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79111" w14:textId="77777777" w:rsidR="00D70063" w:rsidRDefault="00D70063" w:rsidP="00D70063">
      <w:pPr>
        <w:pStyle w:val="Heading3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5F5AD754" wp14:editId="3D976674">
                <wp:simplePos x="0" y="0"/>
                <wp:positionH relativeFrom="page">
                  <wp:posOffset>190500</wp:posOffset>
                </wp:positionH>
                <wp:positionV relativeFrom="margin">
                  <wp:align>top</wp:align>
                </wp:positionV>
                <wp:extent cx="2844165" cy="8458200"/>
                <wp:effectExtent l="0" t="0" r="13335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AF42" w14:textId="55065944" w:rsidR="00D70063" w:rsidRDefault="00F21119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E262B7" wp14:editId="195E62F0">
                                  <wp:extent cx="2835275" cy="2275308"/>
                                  <wp:effectExtent l="0" t="0" r="3175" b="0"/>
                                  <wp:docPr id="2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5275" cy="2275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alias w:val="Your Name"/>
                              <w:tag w:val="Your Name"/>
                              <w:id w:val="-1489158292"/>
                              <w:placeholder>
                                <w:docPart w:val="23C0230E02384F83BEE5D31C451C2E7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14:paraId="598034CB" w14:textId="77777777" w:rsidR="00187B92" w:rsidRPr="00AD5A1B" w:rsidRDefault="00AD5A1B" w:rsidP="00486E5D">
                                <w:pPr>
                                  <w:pStyle w:val="Title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AD5A1B">
                                  <w:rPr>
                                    <w:sz w:val="28"/>
                                    <w:szCs w:val="28"/>
                                  </w:rPr>
                                  <w:t>Tammy Temple Holland</w:t>
                                </w:r>
                              </w:p>
                            </w:sdtContent>
                          </w:sdt>
                          <w:p w14:paraId="267623F8" w14:textId="78838BAE" w:rsidR="00D70063" w:rsidRDefault="00D306BF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165CF184EB8D45B9ACF84ECAB9C5FFC3"/>
                                </w:placeholder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AD5A1B">
                                  <w:t>Accountant</w:t>
                                </w:r>
                              </w:sdtContent>
                            </w:sdt>
                          </w:p>
                          <w:p w14:paraId="1D4E9ADE" w14:textId="77777777" w:rsidR="00D70063" w:rsidRDefault="00D306BF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D71CAA7607994AA98CC1E40F67C165D7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p w14:paraId="6B97EBD8" w14:textId="04F7453A" w:rsidR="00D70063" w:rsidRDefault="00621C82" w:rsidP="00D70063">
                            <w:r>
                              <w:t>To join a company that I can grow with long term.</w:t>
                            </w:r>
                          </w:p>
                          <w:sdt>
                            <w:sdtPr>
                              <w:id w:val="1993831541"/>
                              <w:placeholder>
                                <w:docPart w:val="C4B5366FCBB94772B4261149191C1A7F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3FBC53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p w14:paraId="2E28838F" w14:textId="2B01BBFA" w:rsidR="00D70063" w:rsidRDefault="00AD5A1B" w:rsidP="00060250">
                            <w:pPr>
                              <w:spacing w:after="0" w:line="240" w:lineRule="auto"/>
                            </w:pPr>
                            <w:r>
                              <w:t>Acct Receivable &amp; Payables</w:t>
                            </w:r>
                          </w:p>
                          <w:p w14:paraId="05A94845" w14:textId="48F0711E" w:rsidR="00782782" w:rsidRDefault="00060250" w:rsidP="00060250">
                            <w:pPr>
                              <w:spacing w:after="0" w:line="240" w:lineRule="auto"/>
                            </w:pPr>
                            <w:r>
                              <w:t>Acct Reconciliation</w:t>
                            </w:r>
                          </w:p>
                          <w:p w14:paraId="571916BB" w14:textId="77777777" w:rsidR="00586A1A" w:rsidRDefault="003701D4" w:rsidP="00060250">
                            <w:pPr>
                              <w:spacing w:after="0" w:line="240" w:lineRule="auto"/>
                            </w:pPr>
                            <w:r>
                              <w:t>Journal Entries</w:t>
                            </w:r>
                          </w:p>
                          <w:p w14:paraId="21D800E1" w14:textId="110670DD" w:rsidR="003701D4" w:rsidRDefault="00621C82" w:rsidP="00060250">
                            <w:pPr>
                              <w:spacing w:after="0" w:line="240" w:lineRule="auto"/>
                            </w:pPr>
                            <w:r>
                              <w:t>Financial Reporting</w:t>
                            </w:r>
                          </w:p>
                          <w:p w14:paraId="3F2481FC" w14:textId="1AA4765C" w:rsidR="00D306BF" w:rsidRDefault="00D306BF" w:rsidP="00060250">
                            <w:pPr>
                              <w:spacing w:after="0" w:line="240" w:lineRule="auto"/>
                            </w:pPr>
                            <w:r>
                              <w:t>Auditing</w:t>
                            </w:r>
                          </w:p>
                          <w:p w14:paraId="5401CDD9" w14:textId="4FC0495F" w:rsidR="00621C82" w:rsidRDefault="00621C82" w:rsidP="00060250">
                            <w:pPr>
                              <w:spacing w:after="0" w:line="240" w:lineRule="auto"/>
                            </w:pPr>
                            <w:r>
                              <w:t>Taxes</w:t>
                            </w:r>
                          </w:p>
                          <w:p w14:paraId="3366AFC7" w14:textId="7A55706D" w:rsidR="003701D4" w:rsidRDefault="003701D4" w:rsidP="00060250">
                            <w:pPr>
                              <w:spacing w:after="0" w:line="240" w:lineRule="auto"/>
                            </w:pPr>
                            <w:r>
                              <w:t>Acc</w:t>
                            </w:r>
                            <w:r w:rsidR="00AC2B3B">
                              <w:t>ount</w:t>
                            </w:r>
                            <w:r>
                              <w:t xml:space="preserve"> Analyst</w:t>
                            </w:r>
                          </w:p>
                          <w:p w14:paraId="007E37EA" w14:textId="19A11F99" w:rsidR="00AC2B3B" w:rsidRDefault="003701D4" w:rsidP="00060250">
                            <w:pPr>
                              <w:spacing w:after="0" w:line="240" w:lineRule="auto"/>
                            </w:pPr>
                            <w:r>
                              <w:t>Payroll/</w:t>
                            </w:r>
                            <w:r w:rsidR="00AC2B3B">
                              <w:t>Taxes</w:t>
                            </w:r>
                          </w:p>
                          <w:p w14:paraId="05FF0415" w14:textId="3AC707AC" w:rsidR="003701D4" w:rsidRDefault="003701D4" w:rsidP="00060250">
                            <w:pPr>
                              <w:spacing w:after="0" w:line="240" w:lineRule="auto"/>
                            </w:pPr>
                            <w:r>
                              <w:t>Human Resources</w:t>
                            </w:r>
                          </w:p>
                          <w:p w14:paraId="7EFCF282" w14:textId="77777777" w:rsidR="003701D4" w:rsidRDefault="003701D4" w:rsidP="00060250">
                            <w:pPr>
                              <w:spacing w:after="0" w:line="240" w:lineRule="auto"/>
                            </w:pPr>
                          </w:p>
                          <w:sdt>
                            <w:sdtPr>
                              <w:id w:val="-26178941"/>
                              <w:placeholder>
                                <w:docPart w:val="DD819E58E2914D7987C7E08E1C43FC88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71471633" w14:textId="77777777"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p w14:paraId="365D0693" w14:textId="77777777" w:rsidR="00F21119" w:rsidRDefault="00F21119" w:rsidP="003701D4">
                            <w:pPr>
                              <w:pStyle w:val="ContactInfo"/>
                              <w:spacing w:after="0"/>
                            </w:pPr>
                          </w:p>
                          <w:p w14:paraId="4F2B87AE" w14:textId="4B271BA9" w:rsidR="00D70063" w:rsidRDefault="00AD5A1B" w:rsidP="003701D4">
                            <w:pPr>
                              <w:pStyle w:val="ContactInfo"/>
                              <w:spacing w:after="0"/>
                            </w:pPr>
                            <w:r>
                              <w:t>107 Melick St</w:t>
                            </w:r>
                          </w:p>
                          <w:p w14:paraId="54010071" w14:textId="1C2B57E9" w:rsidR="00AD5A1B" w:rsidRDefault="00AD5A1B" w:rsidP="003701D4">
                            <w:pPr>
                              <w:pStyle w:val="ContactInfo"/>
                              <w:spacing w:after="0"/>
                            </w:pPr>
                            <w:r>
                              <w:t>Mount Vernon, OH  43050</w:t>
                            </w:r>
                          </w:p>
                          <w:p w14:paraId="45D8524C" w14:textId="77777777" w:rsidR="00F21119" w:rsidRDefault="00F21119" w:rsidP="003701D4">
                            <w:pPr>
                              <w:pStyle w:val="ContactInfo"/>
                              <w:spacing w:after="0"/>
                            </w:pPr>
                          </w:p>
                          <w:p w14:paraId="457ACDE9" w14:textId="24251BC5" w:rsidR="00D70063" w:rsidRDefault="00F21119" w:rsidP="003701D4">
                            <w:pPr>
                              <w:pStyle w:val="ContactInfo"/>
                              <w:spacing w:after="0"/>
                            </w:pPr>
                            <w:r>
                              <w:rPr>
                                <w:rStyle w:val="Strong"/>
                              </w:rPr>
                              <w:t>Cell Phone:</w:t>
                            </w:r>
                            <w:r w:rsidR="00D70063">
                              <w:t xml:space="preserve"> </w:t>
                            </w:r>
                            <w:r w:rsidR="00AD5A1B">
                              <w:t>614-804-9011</w:t>
                            </w:r>
                          </w:p>
                          <w:p w14:paraId="133A3BD7" w14:textId="44FEEED5" w:rsidR="00D70063" w:rsidRDefault="00D70063" w:rsidP="003701D4">
                            <w:pPr>
                              <w:pStyle w:val="ContactInfo"/>
                              <w:spacing w:after="0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 w:rsidR="00F21119">
                              <w:rPr>
                                <w:rStyle w:val="Strong"/>
                              </w:rPr>
                              <w:t>-mail:</w:t>
                            </w:r>
                            <w:r>
                              <w:t xml:space="preserve"> </w:t>
                            </w:r>
                            <w:r w:rsidR="00F21119">
                              <w:t>mom24x7@att.net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AD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15pt;margin-top:0;width:223.95pt;height:6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" filled="f" stroked="f">
                <v:textbox inset="0,0,0,0">
                  <w:txbxContent>
                    <w:p w14:paraId="11F0AF42" w14:textId="55065944" w:rsidR="00D70063" w:rsidRDefault="00F21119" w:rsidP="00D70063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E262B7" wp14:editId="195E62F0">
                            <wp:extent cx="2835275" cy="2275308"/>
                            <wp:effectExtent l="0" t="0" r="3175" b="0"/>
                            <wp:docPr id="2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5275" cy="2275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alias w:val="Your Name"/>
                        <w:tag w:val="Your Name"/>
                        <w:id w:val="-1489158292"/>
                        <w:placeholder>
                          <w:docPart w:val="23C0230E02384F83BEE5D31C451C2E79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14:paraId="598034CB" w14:textId="77777777" w:rsidR="00187B92" w:rsidRPr="00AD5A1B" w:rsidRDefault="00AD5A1B" w:rsidP="00486E5D">
                          <w:pPr>
                            <w:pStyle w:val="Title"/>
                            <w:rPr>
                              <w:sz w:val="28"/>
                              <w:szCs w:val="28"/>
                            </w:rPr>
                          </w:pPr>
                          <w:r w:rsidRPr="00AD5A1B">
                            <w:rPr>
                              <w:sz w:val="28"/>
                              <w:szCs w:val="28"/>
                            </w:rPr>
                            <w:t>Tammy Temple Holland</w:t>
                          </w:r>
                        </w:p>
                      </w:sdtContent>
                    </w:sdt>
                    <w:p w14:paraId="267623F8" w14:textId="78838BAE" w:rsidR="00D70063" w:rsidRDefault="00D306BF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165CF184EB8D45B9ACF84ECAB9C5FFC3"/>
                          </w:placeholder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AD5A1B">
                            <w:t>Accountant</w:t>
                          </w:r>
                        </w:sdtContent>
                      </w:sdt>
                    </w:p>
                    <w:p w14:paraId="1D4E9ADE" w14:textId="77777777" w:rsidR="00D70063" w:rsidRDefault="00D306BF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D71CAA7607994AA98CC1E40F67C165D7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p w14:paraId="6B97EBD8" w14:textId="04F7453A" w:rsidR="00D70063" w:rsidRDefault="00621C82" w:rsidP="00D70063">
                      <w:r>
                        <w:t>To join a company that I can grow with long term.</w:t>
                      </w:r>
                    </w:p>
                    <w:sdt>
                      <w:sdtPr>
                        <w:id w:val="1993831541"/>
                        <w:placeholder>
                          <w:docPart w:val="C4B5366FCBB94772B4261149191C1A7F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E3FBC53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p w14:paraId="2E28838F" w14:textId="2B01BBFA" w:rsidR="00D70063" w:rsidRDefault="00AD5A1B" w:rsidP="00060250">
                      <w:pPr>
                        <w:spacing w:after="0" w:line="240" w:lineRule="auto"/>
                      </w:pPr>
                      <w:r>
                        <w:t>Acct Receivable &amp; Payables</w:t>
                      </w:r>
                    </w:p>
                    <w:p w14:paraId="05A94845" w14:textId="48F0711E" w:rsidR="00782782" w:rsidRDefault="00060250" w:rsidP="00060250">
                      <w:pPr>
                        <w:spacing w:after="0" w:line="240" w:lineRule="auto"/>
                      </w:pPr>
                      <w:r>
                        <w:t>Acct Reconciliation</w:t>
                      </w:r>
                    </w:p>
                    <w:p w14:paraId="571916BB" w14:textId="77777777" w:rsidR="00586A1A" w:rsidRDefault="003701D4" w:rsidP="00060250">
                      <w:pPr>
                        <w:spacing w:after="0" w:line="240" w:lineRule="auto"/>
                      </w:pPr>
                      <w:r>
                        <w:t>Journal Entries</w:t>
                      </w:r>
                    </w:p>
                    <w:p w14:paraId="21D800E1" w14:textId="110670DD" w:rsidR="003701D4" w:rsidRDefault="00621C82" w:rsidP="00060250">
                      <w:pPr>
                        <w:spacing w:after="0" w:line="240" w:lineRule="auto"/>
                      </w:pPr>
                      <w:r>
                        <w:t>Financial Reporting</w:t>
                      </w:r>
                    </w:p>
                    <w:p w14:paraId="3F2481FC" w14:textId="1AA4765C" w:rsidR="00D306BF" w:rsidRDefault="00D306BF" w:rsidP="00060250">
                      <w:pPr>
                        <w:spacing w:after="0" w:line="240" w:lineRule="auto"/>
                      </w:pPr>
                      <w:r>
                        <w:t>Auditing</w:t>
                      </w:r>
                    </w:p>
                    <w:p w14:paraId="5401CDD9" w14:textId="4FC0495F" w:rsidR="00621C82" w:rsidRDefault="00621C82" w:rsidP="00060250">
                      <w:pPr>
                        <w:spacing w:after="0" w:line="240" w:lineRule="auto"/>
                      </w:pPr>
                      <w:r>
                        <w:t>Taxes</w:t>
                      </w:r>
                    </w:p>
                    <w:p w14:paraId="3366AFC7" w14:textId="7A55706D" w:rsidR="003701D4" w:rsidRDefault="003701D4" w:rsidP="00060250">
                      <w:pPr>
                        <w:spacing w:after="0" w:line="240" w:lineRule="auto"/>
                      </w:pPr>
                      <w:r>
                        <w:t>Acc</w:t>
                      </w:r>
                      <w:r w:rsidR="00AC2B3B">
                        <w:t>ount</w:t>
                      </w:r>
                      <w:r>
                        <w:t xml:space="preserve"> Analyst</w:t>
                      </w:r>
                    </w:p>
                    <w:p w14:paraId="007E37EA" w14:textId="19A11F99" w:rsidR="00AC2B3B" w:rsidRDefault="003701D4" w:rsidP="00060250">
                      <w:pPr>
                        <w:spacing w:after="0" w:line="240" w:lineRule="auto"/>
                      </w:pPr>
                      <w:r>
                        <w:t>Payroll/</w:t>
                      </w:r>
                      <w:r w:rsidR="00AC2B3B">
                        <w:t>Taxes</w:t>
                      </w:r>
                    </w:p>
                    <w:p w14:paraId="05FF0415" w14:textId="3AC707AC" w:rsidR="003701D4" w:rsidRDefault="003701D4" w:rsidP="00060250">
                      <w:pPr>
                        <w:spacing w:after="0" w:line="240" w:lineRule="auto"/>
                      </w:pPr>
                      <w:r>
                        <w:t>Human Resources</w:t>
                      </w:r>
                    </w:p>
                    <w:p w14:paraId="7EFCF282" w14:textId="77777777" w:rsidR="003701D4" w:rsidRDefault="003701D4" w:rsidP="00060250">
                      <w:pPr>
                        <w:spacing w:after="0" w:line="240" w:lineRule="auto"/>
                      </w:pPr>
                    </w:p>
                    <w:sdt>
                      <w:sdtPr>
                        <w:id w:val="-26178941"/>
                        <w:placeholder>
                          <w:docPart w:val="DD819E58E2914D7987C7E08E1C43FC88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71471633" w14:textId="77777777"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p w14:paraId="365D0693" w14:textId="77777777" w:rsidR="00F21119" w:rsidRDefault="00F21119" w:rsidP="003701D4">
                      <w:pPr>
                        <w:pStyle w:val="ContactInfo"/>
                        <w:spacing w:after="0"/>
                      </w:pPr>
                    </w:p>
                    <w:p w14:paraId="4F2B87AE" w14:textId="4B271BA9" w:rsidR="00D70063" w:rsidRDefault="00AD5A1B" w:rsidP="003701D4">
                      <w:pPr>
                        <w:pStyle w:val="ContactInfo"/>
                        <w:spacing w:after="0"/>
                      </w:pPr>
                      <w:r>
                        <w:t>107 Melick St</w:t>
                      </w:r>
                    </w:p>
                    <w:p w14:paraId="54010071" w14:textId="1C2B57E9" w:rsidR="00AD5A1B" w:rsidRDefault="00AD5A1B" w:rsidP="003701D4">
                      <w:pPr>
                        <w:pStyle w:val="ContactInfo"/>
                        <w:spacing w:after="0"/>
                      </w:pPr>
                      <w:r>
                        <w:t>Mount Vernon, OH  43050</w:t>
                      </w:r>
                    </w:p>
                    <w:p w14:paraId="45D8524C" w14:textId="77777777" w:rsidR="00F21119" w:rsidRDefault="00F21119" w:rsidP="003701D4">
                      <w:pPr>
                        <w:pStyle w:val="ContactInfo"/>
                        <w:spacing w:after="0"/>
                      </w:pPr>
                    </w:p>
                    <w:p w14:paraId="457ACDE9" w14:textId="24251BC5" w:rsidR="00D70063" w:rsidRDefault="00F21119" w:rsidP="003701D4">
                      <w:pPr>
                        <w:pStyle w:val="ContactInfo"/>
                        <w:spacing w:after="0"/>
                      </w:pPr>
                      <w:r>
                        <w:rPr>
                          <w:rStyle w:val="Strong"/>
                        </w:rPr>
                        <w:t>Cell Phone:</w:t>
                      </w:r>
                      <w:r w:rsidR="00D70063">
                        <w:t xml:space="preserve"> </w:t>
                      </w:r>
                      <w:r w:rsidR="00AD5A1B">
                        <w:t>614-804-9011</w:t>
                      </w:r>
                    </w:p>
                    <w:p w14:paraId="133A3BD7" w14:textId="44FEEED5" w:rsidR="00D70063" w:rsidRDefault="00D70063" w:rsidP="003701D4">
                      <w:pPr>
                        <w:pStyle w:val="ContactInfo"/>
                        <w:spacing w:after="0"/>
                      </w:pPr>
                      <w:r>
                        <w:rPr>
                          <w:rStyle w:val="Strong"/>
                        </w:rPr>
                        <w:t>E</w:t>
                      </w:r>
                      <w:r w:rsidR="00F21119">
                        <w:rPr>
                          <w:rStyle w:val="Strong"/>
                        </w:rPr>
                        <w:t>-mail:</w:t>
                      </w:r>
                      <w:r>
                        <w:t xml:space="preserve"> </w:t>
                      </w:r>
                      <w:r w:rsidR="00F21119">
                        <w:t>mom24x7@att.net</w:t>
                      </w: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12465EF9CFFE4DDB81EA24E11CD484CE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p w14:paraId="26967BB2" w14:textId="69BD4F86" w:rsidR="00621C82" w:rsidRDefault="00621C82" w:rsidP="00D70063">
      <w:pPr>
        <w:pStyle w:val="Heading4"/>
      </w:pPr>
      <w:r>
        <w:t>O’brien</w:t>
      </w:r>
      <w:r w:rsidR="00431A36">
        <w:t xml:space="preserve"> &amp; </w:t>
      </w:r>
      <w:r>
        <w:t xml:space="preserve">Holland </w:t>
      </w:r>
      <w:r w:rsidR="00431A36">
        <w:t>Home renovations</w:t>
      </w:r>
      <w:r>
        <w:t xml:space="preserve"> </w:t>
      </w:r>
    </w:p>
    <w:p w14:paraId="23557443" w14:textId="30A0374E" w:rsidR="00621C82" w:rsidRDefault="00621C82" w:rsidP="00621C82">
      <w:pPr>
        <w:pStyle w:val="Heading5"/>
      </w:pPr>
      <w:r>
        <w:t>Accountant/General contractor</w:t>
      </w:r>
    </w:p>
    <w:p w14:paraId="79FC8C2C" w14:textId="56C0819C" w:rsidR="00621C82" w:rsidRPr="00621C82" w:rsidRDefault="001B6713" w:rsidP="00621C82">
      <w:pPr>
        <w:rPr>
          <w:lang w:eastAsia="ja-JP"/>
        </w:rPr>
      </w:pPr>
      <w:r>
        <w:rPr>
          <w:lang w:eastAsia="ja-JP"/>
        </w:rPr>
        <w:t>2016-2017</w:t>
      </w:r>
    </w:p>
    <w:p w14:paraId="7FF52418" w14:textId="1FA56167" w:rsidR="00D70063" w:rsidRDefault="003701D4" w:rsidP="00D70063">
      <w:pPr>
        <w:pStyle w:val="Heading4"/>
      </w:pPr>
      <w:r>
        <w:t>Tng Trucking, LLC</w:t>
      </w:r>
    </w:p>
    <w:p w14:paraId="4973EB9A" w14:textId="3F573334" w:rsidR="003701D4" w:rsidRPr="003701D4" w:rsidRDefault="003701D4" w:rsidP="003701D4">
      <w:pPr>
        <w:pStyle w:val="Heading5"/>
      </w:pPr>
      <w:r>
        <w:t>Assistant Controller</w:t>
      </w:r>
    </w:p>
    <w:p w14:paraId="35EC42BA" w14:textId="51622377" w:rsidR="00621C82" w:rsidRDefault="00621C82" w:rsidP="00621C82">
      <w:pPr>
        <w:pStyle w:val="Heading5"/>
      </w:pPr>
      <w:r>
        <w:t>2014 - 2016</w:t>
      </w:r>
    </w:p>
    <w:p w14:paraId="5AF7BB51" w14:textId="77777777" w:rsidR="00621C82" w:rsidRPr="00621C82" w:rsidRDefault="00621C82" w:rsidP="00621C82">
      <w:pPr>
        <w:pStyle w:val="Heading5"/>
      </w:pPr>
    </w:p>
    <w:p w14:paraId="191AE8BA" w14:textId="1F69A991" w:rsidR="00D70063" w:rsidRDefault="00621C82" w:rsidP="00D70063">
      <w:pPr>
        <w:pStyle w:val="Heading4"/>
      </w:pPr>
      <w:r>
        <w:t>The Lemon Group</w:t>
      </w:r>
    </w:p>
    <w:p w14:paraId="339AF386" w14:textId="687D9938" w:rsidR="00621C82" w:rsidRPr="00621C82" w:rsidRDefault="00621C82" w:rsidP="00621C82">
      <w:pPr>
        <w:pStyle w:val="Heading5"/>
      </w:pPr>
      <w:r>
        <w:t>Bookkeeper</w:t>
      </w:r>
    </w:p>
    <w:p w14:paraId="2DE020AD" w14:textId="1C57D8F6" w:rsidR="00D70063" w:rsidRDefault="00621C82" w:rsidP="00AC2B3B">
      <w:pPr>
        <w:pStyle w:val="Heading5"/>
      </w:pPr>
      <w:r>
        <w:t xml:space="preserve">2013 </w:t>
      </w:r>
      <w:r w:rsidR="00AC2B3B">
        <w:t>–</w:t>
      </w:r>
      <w:r>
        <w:t xml:space="preserve"> 2014</w:t>
      </w:r>
    </w:p>
    <w:p w14:paraId="190C10BE" w14:textId="77777777" w:rsidR="00AC2B3B" w:rsidRPr="00AC2B3B" w:rsidRDefault="00AC2B3B" w:rsidP="00AC2B3B">
      <w:pPr>
        <w:rPr>
          <w:lang w:eastAsia="ja-JP"/>
        </w:rPr>
      </w:pPr>
    </w:p>
    <w:sdt>
      <w:sdtPr>
        <w:id w:val="1745452497"/>
        <w:placeholder>
          <w:docPart w:val="9716A41B87FF4448817D101A098DACF2"/>
        </w:placeholder>
        <w:temporary/>
        <w:showingPlcHdr/>
        <w15:appearance w15:val="hidden"/>
      </w:sdtPr>
      <w:sdtEndPr/>
      <w:sdtContent>
        <w:p w14:paraId="0A5245CC" w14:textId="77777777" w:rsidR="00D70063" w:rsidRDefault="00D70063" w:rsidP="00D70063">
          <w:pPr>
            <w:pStyle w:val="Heading3"/>
          </w:pPr>
          <w:r>
            <w:t>Education</w:t>
          </w:r>
        </w:p>
      </w:sdtContent>
    </w:sdt>
    <w:p w14:paraId="114C5863" w14:textId="40EFF406" w:rsidR="00D70063" w:rsidRPr="003701D4" w:rsidRDefault="00060250" w:rsidP="00060250">
      <w:pPr>
        <w:pStyle w:val="Heading4"/>
        <w:rPr>
          <w:szCs w:val="28"/>
        </w:rPr>
      </w:pPr>
      <w:bookmarkStart w:id="0" w:name="_Hlk480965538"/>
      <w:r w:rsidRPr="003701D4">
        <w:rPr>
          <w:szCs w:val="28"/>
        </w:rPr>
        <w:t>Columbus State community college</w:t>
      </w:r>
      <w:bookmarkEnd w:id="0"/>
    </w:p>
    <w:p w14:paraId="507162AB" w14:textId="0683A846" w:rsidR="00060250" w:rsidRDefault="00060250" w:rsidP="00060250">
      <w:pPr>
        <w:pStyle w:val="Heading5"/>
      </w:pPr>
      <w:r>
        <w:t>Associate Degree – Accounting  2012</w:t>
      </w:r>
    </w:p>
    <w:p w14:paraId="25BAC7AD" w14:textId="3707408D" w:rsidR="00060250" w:rsidRDefault="00060250" w:rsidP="00060250">
      <w:pPr>
        <w:spacing w:after="0" w:line="240" w:lineRule="auto"/>
        <w:rPr>
          <w:lang w:eastAsia="ja-JP"/>
        </w:rPr>
      </w:pPr>
    </w:p>
    <w:p w14:paraId="2C442BB4" w14:textId="23172360" w:rsidR="00060250" w:rsidRPr="003701D4" w:rsidRDefault="00060250" w:rsidP="00060250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3701D4">
        <w:rPr>
          <w:rFonts w:asciiTheme="majorHAnsi" w:hAnsiTheme="majorHAnsi"/>
          <w:b/>
          <w:sz w:val="28"/>
          <w:szCs w:val="28"/>
          <w:lang w:eastAsia="ja-JP"/>
        </w:rPr>
        <w:t>FRANKLIN UNIVERSITY</w:t>
      </w:r>
    </w:p>
    <w:p w14:paraId="7775319F" w14:textId="62B4EDAF" w:rsidR="00060250" w:rsidRPr="00060250" w:rsidRDefault="003701D4" w:rsidP="00060250">
      <w:pPr>
        <w:spacing w:after="0" w:line="240" w:lineRule="auto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BACHELO</w:t>
      </w:r>
      <w:r w:rsidR="00060250">
        <w:rPr>
          <w:sz w:val="28"/>
          <w:szCs w:val="28"/>
          <w:lang w:eastAsia="ja-JP"/>
        </w:rPr>
        <w:t>R DEGREE – ACCOUNTING 2018</w:t>
      </w:r>
    </w:p>
    <w:p w14:paraId="5C48C87C" w14:textId="77777777" w:rsidR="00060250" w:rsidRPr="00060250" w:rsidRDefault="00060250" w:rsidP="00060250">
      <w:pPr>
        <w:rPr>
          <w:lang w:eastAsia="ja-JP"/>
        </w:rPr>
      </w:pPr>
    </w:p>
    <w:p w14:paraId="2A288BA1" w14:textId="4FF0C297" w:rsidR="00D70063" w:rsidRDefault="00D70063" w:rsidP="00F21119">
      <w:pPr>
        <w:pStyle w:val="Heading3"/>
      </w:pPr>
    </w:p>
    <w:p w14:paraId="6265EC73" w14:textId="7B2CF08F" w:rsidR="00F21119" w:rsidRDefault="00F21119" w:rsidP="00F21119">
      <w:pPr>
        <w:pStyle w:val="Heading4"/>
      </w:pPr>
    </w:p>
    <w:p w14:paraId="37744CD7" w14:textId="77777777" w:rsidR="00F21119" w:rsidRPr="00F21119" w:rsidRDefault="00F21119" w:rsidP="00F21119">
      <w:pPr>
        <w:rPr>
          <w:lang w:eastAsia="ja-JP"/>
        </w:rPr>
      </w:pPr>
    </w:p>
    <w:p w14:paraId="44F753E8" w14:textId="3CB7F936" w:rsidR="00581FC8" w:rsidRDefault="00D306BF" w:rsidP="00F21119">
      <w:pPr>
        <w:pStyle w:val="Heading3"/>
      </w:pPr>
      <w:sdt>
        <w:sdtPr>
          <w:id w:val="1154334311"/>
          <w:placeholder>
            <w:docPart w:val="B870E3905E5240228847C335339664F8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14:paraId="78E05BD0" w14:textId="34B92933" w:rsidR="00F21119" w:rsidRPr="00F21119" w:rsidRDefault="00F21119" w:rsidP="00F21119">
      <w:pPr>
        <w:pStyle w:val="Heading4"/>
        <w:rPr>
          <w:b w:val="0"/>
        </w:rPr>
      </w:pPr>
      <w:r>
        <w:rPr>
          <w:b w:val="0"/>
        </w:rPr>
        <w:t>UPON REQUEST</w:t>
      </w:r>
    </w:p>
    <w:sectPr w:rsidR="00F21119" w:rsidRPr="00F21119" w:rsidSect="00FD7C04">
      <w:headerReference w:type="default" r:id="rId8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88AD4" w14:textId="77777777" w:rsidR="00AD5A1B" w:rsidRDefault="00AD5A1B" w:rsidP="00187B92">
      <w:pPr>
        <w:spacing w:after="0" w:line="240" w:lineRule="auto"/>
      </w:pPr>
      <w:r>
        <w:separator/>
      </w:r>
    </w:p>
  </w:endnote>
  <w:endnote w:type="continuationSeparator" w:id="0">
    <w:p w14:paraId="1F55F871" w14:textId="77777777" w:rsidR="00AD5A1B" w:rsidRDefault="00AD5A1B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3147C" w14:textId="77777777" w:rsidR="00AD5A1B" w:rsidRDefault="00AD5A1B" w:rsidP="00187B92">
      <w:pPr>
        <w:spacing w:after="0" w:line="240" w:lineRule="auto"/>
      </w:pPr>
      <w:r>
        <w:separator/>
      </w:r>
    </w:p>
  </w:footnote>
  <w:footnote w:type="continuationSeparator" w:id="0">
    <w:p w14:paraId="445471B5" w14:textId="77777777" w:rsidR="00AD5A1B" w:rsidRDefault="00AD5A1B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03B69F" w14:textId="77777777"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en-US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27C8942C" wp14:editId="54E9370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14:paraId="7B9E0A28" w14:textId="77777777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69C10ECE34304B369DDEBBC2EFCE3FC1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14:paraId="7CEC30EE" w14:textId="77777777" w:rsidR="002C0739" w:rsidRPr="00187B92" w:rsidRDefault="00AD5A1B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Tammy Temple Holland</w:t>
                                        </w:r>
                                      </w:p>
                                    </w:sdtContent>
                                  </w:sdt>
                                  <w:p w14:paraId="0C1E25D5" w14:textId="33338A6E" w:rsidR="002C0739" w:rsidRPr="00970D57" w:rsidRDefault="00D306BF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960056E450F243838729C53FB70478FF"/>
                                        </w:placeholder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>
                                          <w:t>Accountant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14:paraId="78F8A00E" w14:textId="77777777" w:rsidR="009F0771" w:rsidRDefault="00D306BF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7C8942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14:paraId="7B9E0A28" w14:textId="77777777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69C10ECE34304B369DDEBBC2EFCE3FC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14:paraId="7CEC30EE" w14:textId="77777777" w:rsidR="002C0739" w:rsidRPr="00187B92" w:rsidRDefault="00AD5A1B" w:rsidP="00187B92">
                                  <w:pPr>
                                    <w:pStyle w:val="Title"/>
                                  </w:pPr>
                                  <w:r>
                                    <w:t>Tammy Temple Holland</w:t>
                                  </w:r>
                                </w:p>
                              </w:sdtContent>
                            </w:sdt>
                            <w:p w14:paraId="0C1E25D5" w14:textId="33338A6E" w:rsidR="002C0739" w:rsidRPr="00970D57" w:rsidRDefault="00D306BF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960056E450F243838729C53FB70478FF"/>
                                  </w:placeholder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>
                                    <w:t>Accountant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14:paraId="78F8A00E" w14:textId="77777777" w:rsidR="009F0771" w:rsidRDefault="00D306BF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1B"/>
    <w:rsid w:val="00060250"/>
    <w:rsid w:val="00157B6F"/>
    <w:rsid w:val="00187B92"/>
    <w:rsid w:val="001A72EF"/>
    <w:rsid w:val="001B6713"/>
    <w:rsid w:val="00205F2B"/>
    <w:rsid w:val="00293B83"/>
    <w:rsid w:val="002C0739"/>
    <w:rsid w:val="003701D4"/>
    <w:rsid w:val="0039505A"/>
    <w:rsid w:val="00431A36"/>
    <w:rsid w:val="00486E5D"/>
    <w:rsid w:val="00581FC8"/>
    <w:rsid w:val="00586A1A"/>
    <w:rsid w:val="00621C82"/>
    <w:rsid w:val="006A3CE7"/>
    <w:rsid w:val="006B6D95"/>
    <w:rsid w:val="00782782"/>
    <w:rsid w:val="007C20DF"/>
    <w:rsid w:val="008C33FB"/>
    <w:rsid w:val="00AC2B3B"/>
    <w:rsid w:val="00AD5A1B"/>
    <w:rsid w:val="00D306BF"/>
    <w:rsid w:val="00D70063"/>
    <w:rsid w:val="00F21119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B58407"/>
  <w15:chartTrackingRefBased/>
  <w15:docId w15:val="{185F2C44-2CE4-4135-9795-CA4C2D24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24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465EF9CFFE4DDB81EA24E11CD4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B2D7-B280-4387-88A5-E7F7C590934E}"/>
      </w:docPartPr>
      <w:docPartBody>
        <w:p w:rsidR="007A11D5" w:rsidRDefault="007476D5">
          <w:pPr>
            <w:pStyle w:val="12465EF9CFFE4DDB81EA24E11CD484CE"/>
          </w:pPr>
          <w:r>
            <w:t>Experience</w:t>
          </w:r>
        </w:p>
      </w:docPartBody>
    </w:docPart>
    <w:docPart>
      <w:docPartPr>
        <w:name w:val="9716A41B87FF4448817D101A098D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A2F9-35B3-416B-AC8E-26D93BA16C22}"/>
      </w:docPartPr>
      <w:docPartBody>
        <w:p w:rsidR="007A11D5" w:rsidRDefault="007476D5">
          <w:pPr>
            <w:pStyle w:val="9716A41B87FF4448817D101A098DACF2"/>
          </w:pPr>
          <w:r>
            <w:t>Education</w:t>
          </w:r>
        </w:p>
      </w:docPartBody>
    </w:docPart>
    <w:docPart>
      <w:docPartPr>
        <w:name w:val="B870E3905E5240228847C3353396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857F-DF6A-4FA8-BE87-7C06CC7F2535}"/>
      </w:docPartPr>
      <w:docPartBody>
        <w:p w:rsidR="007A11D5" w:rsidRDefault="007476D5">
          <w:pPr>
            <w:pStyle w:val="B870E3905E5240228847C335339664F8"/>
          </w:pPr>
          <w:r>
            <w:t>REFERENCES</w:t>
          </w:r>
        </w:p>
      </w:docPartBody>
    </w:docPart>
    <w:docPart>
      <w:docPartPr>
        <w:name w:val="23C0230E02384F83BEE5D31C451C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87F3C-A6A8-4293-97E1-5DA00847A5B9}"/>
      </w:docPartPr>
      <w:docPartBody>
        <w:p w:rsidR="007A11D5" w:rsidRDefault="007476D5">
          <w:pPr>
            <w:pStyle w:val="23C0230E02384F83BEE5D31C451C2E79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165CF184EB8D45B9ACF84ECAB9C5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FBC30-3FEA-4A67-A155-177E4DDDD8D4}"/>
      </w:docPartPr>
      <w:docPartBody>
        <w:p w:rsidR="007A11D5" w:rsidRDefault="007476D5">
          <w:pPr>
            <w:pStyle w:val="165CF184EB8D45B9ACF84ECAB9C5FFC3"/>
          </w:pPr>
          <w:r>
            <w:t>Position Title</w:t>
          </w:r>
        </w:p>
      </w:docPartBody>
    </w:docPart>
    <w:docPart>
      <w:docPartPr>
        <w:name w:val="D71CAA7607994AA98CC1E40F67C1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EBF6-3142-437E-B49B-A34B893289A7}"/>
      </w:docPartPr>
      <w:docPartBody>
        <w:p w:rsidR="007A11D5" w:rsidRDefault="007476D5">
          <w:pPr>
            <w:pStyle w:val="D71CAA7607994AA98CC1E40F67C165D7"/>
          </w:pPr>
          <w:r>
            <w:t>Objective</w:t>
          </w:r>
        </w:p>
      </w:docPartBody>
    </w:docPart>
    <w:docPart>
      <w:docPartPr>
        <w:name w:val="C4B5366FCBB94772B4261149191C1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A6EC-F73B-4025-A469-3C1715A0769F}"/>
      </w:docPartPr>
      <w:docPartBody>
        <w:p w:rsidR="007A11D5" w:rsidRDefault="007476D5">
          <w:pPr>
            <w:pStyle w:val="C4B5366FCBB94772B4261149191C1A7F"/>
          </w:pPr>
          <w:r>
            <w:t>Skills &amp; Abilities</w:t>
          </w:r>
        </w:p>
      </w:docPartBody>
    </w:docPart>
    <w:docPart>
      <w:docPartPr>
        <w:name w:val="DD819E58E2914D7987C7E08E1C43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788A-0430-4010-A6EA-9C58E8936986}"/>
      </w:docPartPr>
      <w:docPartBody>
        <w:p w:rsidR="007A11D5" w:rsidRDefault="007476D5">
          <w:pPr>
            <w:pStyle w:val="DD819E58E2914D7987C7E08E1C43FC88"/>
          </w:pPr>
          <w:r>
            <w:t>Vitals</w:t>
          </w:r>
        </w:p>
      </w:docPartBody>
    </w:docPart>
    <w:docPart>
      <w:docPartPr>
        <w:name w:val="69C10ECE34304B369DDEBBC2EFCE3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E3B22-72B1-4795-97CB-5D55A1E6DA81}"/>
      </w:docPartPr>
      <w:docPartBody>
        <w:p w:rsidR="007A11D5" w:rsidRDefault="007476D5">
          <w:pPr>
            <w:pStyle w:val="69C10ECE34304B369DDEBBC2EFCE3FC1"/>
          </w:pPr>
          <w:r>
            <w:t>Your Name</w:t>
          </w:r>
        </w:p>
      </w:docPartBody>
    </w:docPart>
    <w:docPart>
      <w:docPartPr>
        <w:name w:val="960056E450F243838729C53FB7047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11D3F-E9CB-42E9-96F6-B59B0DD1B52C}"/>
      </w:docPartPr>
      <w:docPartBody>
        <w:p w:rsidR="007A11D5" w:rsidRDefault="007476D5">
          <w:pPr>
            <w:pStyle w:val="960056E450F243838729C53FB70478FF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6D5"/>
    <w:rsid w:val="007476D5"/>
    <w:rsid w:val="007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465EF9CFFE4DDB81EA24E11CD484CE">
    <w:name w:val="12465EF9CFFE4DDB81EA24E11CD484CE"/>
  </w:style>
  <w:style w:type="paragraph" w:customStyle="1" w:styleId="32B2B7975C4A4F01B2492B6D1409FAAF">
    <w:name w:val="32B2B7975C4A4F01B2492B6D1409FAAF"/>
  </w:style>
  <w:style w:type="paragraph" w:customStyle="1" w:styleId="67F0835E384C4C29A28EEE8AEA4890B0">
    <w:name w:val="67F0835E384C4C29A28EEE8AEA4890B0"/>
  </w:style>
  <w:style w:type="paragraph" w:customStyle="1" w:styleId="97878CABF4084FD39CA4F1ABC995A74B">
    <w:name w:val="97878CABF4084FD39CA4F1ABC995A74B"/>
  </w:style>
  <w:style w:type="paragraph" w:customStyle="1" w:styleId="410593D8E90F4D0E9FF514A0B68527B9">
    <w:name w:val="410593D8E90F4D0E9FF514A0B68527B9"/>
  </w:style>
  <w:style w:type="paragraph" w:customStyle="1" w:styleId="C3D75B4B10D14F92847FCB51E0061555">
    <w:name w:val="C3D75B4B10D14F92847FCB51E0061555"/>
  </w:style>
  <w:style w:type="paragraph" w:customStyle="1" w:styleId="1DDC33DE92994436847A2032DE38F615">
    <w:name w:val="1DDC33DE92994436847A2032DE38F615"/>
  </w:style>
  <w:style w:type="paragraph" w:customStyle="1" w:styleId="9716A41B87FF4448817D101A098DACF2">
    <w:name w:val="9716A41B87FF4448817D101A098DACF2"/>
  </w:style>
  <w:style w:type="paragraph" w:customStyle="1" w:styleId="DBB766FD33E34A49BEDFE93E7D78353F">
    <w:name w:val="DBB766FD33E34A49BEDFE93E7D78353F"/>
  </w:style>
  <w:style w:type="paragraph" w:customStyle="1" w:styleId="732B3A082C1346A7A3BBAF056D7BAFDC">
    <w:name w:val="732B3A082C1346A7A3BBAF056D7BAFDC"/>
  </w:style>
  <w:style w:type="paragraph" w:customStyle="1" w:styleId="A6DDD7936EE74A2688C1E4CADBC34D6D">
    <w:name w:val="A6DDD7936EE74A2688C1E4CADBC34D6D"/>
  </w:style>
  <w:style w:type="paragraph" w:customStyle="1" w:styleId="06A25765E0234798B4515BFC69569A63">
    <w:name w:val="06A25765E0234798B4515BFC69569A63"/>
  </w:style>
  <w:style w:type="paragraph" w:customStyle="1" w:styleId="94087156F2FF414FAFF35AFBB6345F79">
    <w:name w:val="94087156F2FF414FAFF35AFBB6345F79"/>
  </w:style>
  <w:style w:type="paragraph" w:customStyle="1" w:styleId="6A281D7863E44FF0994C94329DED44DC">
    <w:name w:val="6A281D7863E44FF0994C94329DED44DC"/>
  </w:style>
  <w:style w:type="paragraph" w:customStyle="1" w:styleId="B870E3905E5240228847C335339664F8">
    <w:name w:val="B870E3905E5240228847C335339664F8"/>
  </w:style>
  <w:style w:type="paragraph" w:customStyle="1" w:styleId="FDEBFAAF1F244A1497E516296886F5E7">
    <w:name w:val="FDEBFAAF1F244A1497E516296886F5E7"/>
  </w:style>
  <w:style w:type="paragraph" w:customStyle="1" w:styleId="C6AE18991E5B4660AD75C7C3E7C8DD37">
    <w:name w:val="C6AE18991E5B4660AD75C7C3E7C8DD3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3C0230E02384F83BEE5D31C451C2E79">
    <w:name w:val="23C0230E02384F83BEE5D31C451C2E79"/>
  </w:style>
  <w:style w:type="paragraph" w:customStyle="1" w:styleId="165CF184EB8D45B9ACF84ECAB9C5FFC3">
    <w:name w:val="165CF184EB8D45B9ACF84ECAB9C5FFC3"/>
  </w:style>
  <w:style w:type="paragraph" w:customStyle="1" w:styleId="D71CAA7607994AA98CC1E40F67C165D7">
    <w:name w:val="D71CAA7607994AA98CC1E40F67C165D7"/>
  </w:style>
  <w:style w:type="paragraph" w:customStyle="1" w:styleId="FC635CE1D5504A6B9B51975D8E6FA104">
    <w:name w:val="FC635CE1D5504A6B9B51975D8E6FA104"/>
  </w:style>
  <w:style w:type="paragraph" w:customStyle="1" w:styleId="C4B5366FCBB94772B4261149191C1A7F">
    <w:name w:val="C4B5366FCBB94772B4261149191C1A7F"/>
  </w:style>
  <w:style w:type="paragraph" w:customStyle="1" w:styleId="A53FCDF0A04244C98C1F9863C26E9538">
    <w:name w:val="A53FCDF0A04244C98C1F9863C26E9538"/>
  </w:style>
  <w:style w:type="paragraph" w:customStyle="1" w:styleId="DD819E58E2914D7987C7E08E1C43FC88">
    <w:name w:val="DD819E58E2914D7987C7E08E1C43FC88"/>
  </w:style>
  <w:style w:type="paragraph" w:customStyle="1" w:styleId="932C492FA82A4612A4CDC799296C33EF">
    <w:name w:val="932C492FA82A4612A4CDC799296C33EF"/>
  </w:style>
  <w:style w:type="paragraph" w:customStyle="1" w:styleId="5AB55755A9944360B6CCB3551B3EA939">
    <w:name w:val="5AB55755A9944360B6CCB3551B3EA939"/>
  </w:style>
  <w:style w:type="paragraph" w:customStyle="1" w:styleId="B5A1F924D37647E8B52306A7E9B20425">
    <w:name w:val="B5A1F924D37647E8B52306A7E9B20425"/>
  </w:style>
  <w:style w:type="paragraph" w:customStyle="1" w:styleId="69C10ECE34304B369DDEBBC2EFCE3FC1">
    <w:name w:val="69C10ECE34304B369DDEBBC2EFCE3FC1"/>
  </w:style>
  <w:style w:type="paragraph" w:customStyle="1" w:styleId="960056E450F243838729C53FB70478FF">
    <w:name w:val="960056E450F243838729C53FB70478FF"/>
  </w:style>
  <w:style w:type="paragraph" w:customStyle="1" w:styleId="4BB323BEF4044E34AA662C61A6335A49">
    <w:name w:val="4BB323BEF4044E34AA662C61A6335A49"/>
    <w:rsid w:val="00747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Accountant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145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Temple Holland</dc:creator>
  <cp:keywords/>
  <dc:description/>
  <cp:lastModifiedBy>Tammy Temple</cp:lastModifiedBy>
  <cp:revision>7</cp:revision>
  <dcterms:created xsi:type="dcterms:W3CDTF">2017-04-26T13:23:00Z</dcterms:created>
  <dcterms:modified xsi:type="dcterms:W3CDTF">2017-12-06T03:13:00Z</dcterms:modified>
</cp:coreProperties>
</file>