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6B56C" w14:textId="77777777" w:rsidR="0016126D" w:rsidRPr="00F908B1" w:rsidRDefault="000F15C1" w:rsidP="00176E5F">
      <w:pPr>
        <w:pStyle w:val="Name"/>
        <w:rPr>
          <w:color w:val="000000" w:themeColor="text1"/>
        </w:rPr>
      </w:pPr>
      <w:r w:rsidRPr="00F908B1">
        <w:rPr>
          <w:color w:val="000000" w:themeColor="text1"/>
        </w:rPr>
        <w:t>Daisy Chen</w:t>
      </w:r>
    </w:p>
    <w:p w14:paraId="009ACB47" w14:textId="082025AC" w:rsidR="000F15C1" w:rsidRPr="00F908B1" w:rsidRDefault="000F15C1" w:rsidP="00176E5F">
      <w:pPr>
        <w:spacing w:line="240" w:lineRule="auto"/>
        <w:rPr>
          <w:color w:val="000000" w:themeColor="text1"/>
        </w:rPr>
      </w:pPr>
      <w:r w:rsidRPr="00F908B1">
        <w:rPr>
          <w:color w:val="000000" w:themeColor="text1"/>
        </w:rPr>
        <w:t xml:space="preserve">2467 Abbotsford Way Dublin, OH 43016 | (513) 680-6140 | </w:t>
      </w:r>
      <w:r w:rsidR="00347820">
        <w:rPr>
          <w:color w:val="000000" w:themeColor="text1"/>
        </w:rPr>
        <w:t>daisychen1702@gmail.com</w:t>
      </w:r>
    </w:p>
    <w:p w14:paraId="4D750A81" w14:textId="77777777" w:rsidR="0016126D" w:rsidRPr="00176E5F" w:rsidRDefault="000F15C1" w:rsidP="00176E5F">
      <w:pPr>
        <w:pStyle w:val="Heading1"/>
        <w:spacing w:line="240" w:lineRule="auto"/>
        <w:rPr>
          <w:color w:val="000000" w:themeColor="text1"/>
          <w:sz w:val="28"/>
        </w:rPr>
      </w:pPr>
      <w:r w:rsidRPr="00176E5F">
        <w:rPr>
          <w:color w:val="000000" w:themeColor="text1"/>
          <w:sz w:val="28"/>
        </w:rPr>
        <w:t>Objective</w:t>
      </w:r>
    </w:p>
    <w:p w14:paraId="6D8014AD" w14:textId="24148B42" w:rsidR="0016126D" w:rsidRPr="00B05EF5" w:rsidRDefault="00F908B1" w:rsidP="00B05EF5">
      <w:pPr>
        <w:spacing w:after="180" w:line="240" w:lineRule="auto"/>
        <w:rPr>
          <w:color w:val="000000" w:themeColor="text1"/>
          <w:sz w:val="20"/>
        </w:rPr>
      </w:pPr>
      <w:r w:rsidRPr="00176E5F">
        <w:rPr>
          <w:color w:val="000000" w:themeColor="text1"/>
          <w:sz w:val="20"/>
        </w:rPr>
        <w:t xml:space="preserve">- </w:t>
      </w:r>
      <w:r w:rsidR="00F605FD">
        <w:rPr>
          <w:color w:val="000000" w:themeColor="text1"/>
          <w:sz w:val="20"/>
        </w:rPr>
        <w:t>a financial</w:t>
      </w:r>
      <w:r w:rsidR="009F7DFE">
        <w:rPr>
          <w:color w:val="000000" w:themeColor="text1"/>
          <w:sz w:val="20"/>
        </w:rPr>
        <w:t xml:space="preserve"> analyst </w:t>
      </w:r>
      <w:r w:rsidR="00F605FD">
        <w:rPr>
          <w:color w:val="000000" w:themeColor="text1"/>
          <w:sz w:val="20"/>
        </w:rPr>
        <w:t xml:space="preserve">looking for an opportunity where I can apply my three </w:t>
      </w:r>
      <w:r w:rsidR="00BF2A81">
        <w:rPr>
          <w:color w:val="000000" w:themeColor="text1"/>
          <w:sz w:val="20"/>
        </w:rPr>
        <w:t xml:space="preserve">years of </w:t>
      </w:r>
      <w:r w:rsidR="00F605FD">
        <w:rPr>
          <w:color w:val="000000" w:themeColor="text1"/>
          <w:sz w:val="20"/>
        </w:rPr>
        <w:t>expe</w:t>
      </w:r>
      <w:r w:rsidR="009B7F8B">
        <w:rPr>
          <w:color w:val="000000" w:themeColor="text1"/>
          <w:sz w:val="20"/>
        </w:rPr>
        <w:t>rie</w:t>
      </w:r>
      <w:r w:rsidR="00295287">
        <w:rPr>
          <w:color w:val="000000" w:themeColor="text1"/>
          <w:sz w:val="20"/>
        </w:rPr>
        <w:t xml:space="preserve">nces </w:t>
      </w:r>
      <w:r w:rsidR="00BF2A81">
        <w:rPr>
          <w:color w:val="000000" w:themeColor="text1"/>
          <w:sz w:val="20"/>
        </w:rPr>
        <w:t xml:space="preserve">for </w:t>
      </w:r>
      <w:r w:rsidR="00295287">
        <w:rPr>
          <w:color w:val="000000" w:themeColor="text1"/>
          <w:sz w:val="20"/>
        </w:rPr>
        <w:t>financial re</w:t>
      </w:r>
      <w:r w:rsidR="00347820">
        <w:rPr>
          <w:color w:val="000000" w:themeColor="text1"/>
          <w:sz w:val="20"/>
        </w:rPr>
        <w:t xml:space="preserve">porting and budgeting skills </w:t>
      </w:r>
    </w:p>
    <w:p w14:paraId="65A62F53" w14:textId="77777777" w:rsidR="0016126D" w:rsidRPr="00F908B1" w:rsidRDefault="000F15C1" w:rsidP="00176E5F">
      <w:pPr>
        <w:pStyle w:val="Heading2"/>
        <w:spacing w:line="240" w:lineRule="auto"/>
        <w:rPr>
          <w:color w:val="000000" w:themeColor="text1"/>
          <w:sz w:val="24"/>
        </w:rPr>
      </w:pPr>
      <w:r w:rsidRPr="00176E5F">
        <w:rPr>
          <w:color w:val="000000" w:themeColor="text1"/>
          <w:sz w:val="22"/>
        </w:rPr>
        <w:t>B.S. Business Administration / The Ohio State University</w:t>
      </w:r>
    </w:p>
    <w:p w14:paraId="3372745F" w14:textId="77777777" w:rsidR="0016126D" w:rsidRPr="00176E5F" w:rsidRDefault="000F15C1" w:rsidP="00176E5F">
      <w:pPr>
        <w:spacing w:line="240" w:lineRule="auto"/>
        <w:rPr>
          <w:color w:val="000000" w:themeColor="text1"/>
          <w:sz w:val="20"/>
        </w:rPr>
      </w:pPr>
      <w:r w:rsidRPr="00176E5F">
        <w:rPr>
          <w:color w:val="000000" w:themeColor="text1"/>
          <w:sz w:val="20"/>
        </w:rPr>
        <w:t>Specialization: Finance (Investment)</w:t>
      </w:r>
    </w:p>
    <w:p w14:paraId="48E72598" w14:textId="77777777" w:rsidR="000F15C1" w:rsidRPr="00176E5F" w:rsidRDefault="000F15C1" w:rsidP="00176E5F">
      <w:pPr>
        <w:spacing w:line="240" w:lineRule="auto"/>
        <w:rPr>
          <w:color w:val="000000" w:themeColor="text1"/>
          <w:sz w:val="20"/>
        </w:rPr>
      </w:pPr>
      <w:r w:rsidRPr="00176E5F">
        <w:rPr>
          <w:color w:val="000000" w:themeColor="text1"/>
          <w:sz w:val="20"/>
        </w:rPr>
        <w:t>Graduation May 2015</w:t>
      </w:r>
    </w:p>
    <w:p w14:paraId="669A2430" w14:textId="77777777" w:rsidR="0016126D" w:rsidRPr="00F908B1" w:rsidRDefault="000403C0" w:rsidP="00176E5F">
      <w:pPr>
        <w:pStyle w:val="Heading1"/>
        <w:spacing w:line="240" w:lineRule="auto"/>
        <w:rPr>
          <w:color w:val="000000" w:themeColor="text1"/>
        </w:rPr>
      </w:pPr>
      <w:sdt>
        <w:sdtPr>
          <w:rPr>
            <w:color w:val="000000" w:themeColor="text1"/>
          </w:rPr>
          <w:id w:val="617349259"/>
          <w:placeholder>
            <w:docPart w:val="5B243481E6DB9A48A16DC02728D70804"/>
          </w:placeholder>
          <w:temporary/>
          <w:showingPlcHdr/>
          <w15:appearance w15:val="hidden"/>
        </w:sdtPr>
        <w:sdtEndPr/>
        <w:sdtContent>
          <w:r w:rsidR="00717BC8" w:rsidRPr="00176E5F">
            <w:rPr>
              <w:color w:val="000000" w:themeColor="text1"/>
              <w:sz w:val="28"/>
            </w:rPr>
            <w:t>Experience</w:t>
          </w:r>
        </w:sdtContent>
      </w:sdt>
    </w:p>
    <w:p w14:paraId="426B3BD3" w14:textId="77777777" w:rsidR="0016126D" w:rsidRPr="00176E5F" w:rsidRDefault="000F15C1" w:rsidP="00176E5F">
      <w:pPr>
        <w:pStyle w:val="Heading2"/>
        <w:spacing w:line="240" w:lineRule="auto"/>
        <w:rPr>
          <w:color w:val="000000" w:themeColor="text1"/>
          <w:sz w:val="22"/>
        </w:rPr>
      </w:pPr>
      <w:proofErr w:type="spellStart"/>
      <w:r w:rsidRPr="00176E5F">
        <w:rPr>
          <w:color w:val="000000" w:themeColor="text1"/>
          <w:sz w:val="22"/>
        </w:rPr>
        <w:t>Ultimus</w:t>
      </w:r>
      <w:proofErr w:type="spellEnd"/>
      <w:r w:rsidRPr="00176E5F">
        <w:rPr>
          <w:color w:val="000000" w:themeColor="text1"/>
          <w:sz w:val="22"/>
        </w:rPr>
        <w:t xml:space="preserve"> Fund Solutions</w:t>
      </w:r>
    </w:p>
    <w:p w14:paraId="26E2E732" w14:textId="77777777" w:rsidR="0016126D" w:rsidRPr="00176E5F" w:rsidRDefault="000F15C1" w:rsidP="00176E5F">
      <w:pPr>
        <w:pStyle w:val="Heading3"/>
        <w:spacing w:line="240" w:lineRule="auto"/>
        <w:rPr>
          <w:color w:val="000000" w:themeColor="text1"/>
          <w:sz w:val="20"/>
        </w:rPr>
      </w:pPr>
      <w:r w:rsidRPr="00176E5F">
        <w:rPr>
          <w:color w:val="000000" w:themeColor="text1"/>
          <w:sz w:val="20"/>
        </w:rPr>
        <w:t>Financial Analyst / January 2016 - Current</w:t>
      </w:r>
    </w:p>
    <w:p w14:paraId="69CC1EF6" w14:textId="39BEF718" w:rsidR="0016126D" w:rsidRPr="00176E5F" w:rsidRDefault="000F15C1" w:rsidP="00176E5F">
      <w:pPr>
        <w:spacing w:line="240" w:lineRule="auto"/>
        <w:rPr>
          <w:color w:val="000000" w:themeColor="text1"/>
          <w:sz w:val="20"/>
        </w:rPr>
      </w:pPr>
      <w:r w:rsidRPr="00176E5F">
        <w:rPr>
          <w:color w:val="000000" w:themeColor="text1"/>
          <w:sz w:val="20"/>
        </w:rPr>
        <w:t xml:space="preserve">- Prepare quarterly, semi-annual and annual financial reports for assigned funds to ensure accuracy and </w:t>
      </w:r>
      <w:r w:rsidR="00963ACE">
        <w:rPr>
          <w:color w:val="000000" w:themeColor="text1"/>
          <w:sz w:val="20"/>
        </w:rPr>
        <w:t xml:space="preserve">   </w:t>
      </w:r>
      <w:r w:rsidRPr="00176E5F">
        <w:rPr>
          <w:color w:val="000000" w:themeColor="text1"/>
          <w:sz w:val="20"/>
        </w:rPr>
        <w:t>proper disclosure</w:t>
      </w:r>
      <w:r w:rsidR="00347820">
        <w:rPr>
          <w:color w:val="000000" w:themeColor="text1"/>
          <w:sz w:val="20"/>
        </w:rPr>
        <w:t xml:space="preserve"> (SEC filing)</w:t>
      </w:r>
    </w:p>
    <w:p w14:paraId="56CCAD3D" w14:textId="77777777" w:rsidR="000F15C1" w:rsidRDefault="000F15C1" w:rsidP="00176E5F">
      <w:pPr>
        <w:spacing w:line="240" w:lineRule="auto"/>
        <w:rPr>
          <w:color w:val="000000" w:themeColor="text1"/>
          <w:sz w:val="20"/>
        </w:rPr>
      </w:pPr>
      <w:r w:rsidRPr="00176E5F">
        <w:rPr>
          <w:color w:val="000000" w:themeColor="text1"/>
          <w:sz w:val="20"/>
        </w:rPr>
        <w:t>- Prepare fund expenses budgets</w:t>
      </w:r>
      <w:r w:rsidR="003C68CD">
        <w:rPr>
          <w:color w:val="000000" w:themeColor="text1"/>
          <w:sz w:val="20"/>
        </w:rPr>
        <w:t xml:space="preserve"> and identity budget issues</w:t>
      </w:r>
    </w:p>
    <w:p w14:paraId="051EF041" w14:textId="77777777" w:rsidR="003C68CD" w:rsidRPr="00176E5F" w:rsidRDefault="003C68CD" w:rsidP="00176E5F">
      <w:pPr>
        <w:spacing w:line="240" w:lineRule="auto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- Create and monitor disbursement journals for each fund for budgeting purposes </w:t>
      </w:r>
    </w:p>
    <w:p w14:paraId="0EF3A118" w14:textId="72C689FF" w:rsidR="000F15C1" w:rsidRPr="00176E5F" w:rsidRDefault="00E64DED" w:rsidP="00176E5F">
      <w:pPr>
        <w:spacing w:line="240" w:lineRule="auto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- Analyze mutual fund monthly </w:t>
      </w:r>
      <w:r w:rsidR="000F15C1" w:rsidRPr="00176E5F">
        <w:rPr>
          <w:color w:val="000000" w:themeColor="text1"/>
          <w:sz w:val="20"/>
        </w:rPr>
        <w:t xml:space="preserve">performance </w:t>
      </w:r>
    </w:p>
    <w:p w14:paraId="3377C107" w14:textId="77777777" w:rsidR="000F15C1" w:rsidRPr="00176E5F" w:rsidRDefault="000F15C1" w:rsidP="00176E5F">
      <w:pPr>
        <w:spacing w:line="240" w:lineRule="auto"/>
        <w:rPr>
          <w:color w:val="000000" w:themeColor="text1"/>
          <w:sz w:val="20"/>
        </w:rPr>
      </w:pPr>
      <w:r w:rsidRPr="00176E5F">
        <w:rPr>
          <w:color w:val="000000" w:themeColor="text1"/>
          <w:sz w:val="20"/>
        </w:rPr>
        <w:t>- Monitor expense accruals for each fund against contractual expense limitation agreements</w:t>
      </w:r>
    </w:p>
    <w:p w14:paraId="143502EF" w14:textId="77777777" w:rsidR="000F15C1" w:rsidRDefault="000F15C1" w:rsidP="00176E5F">
      <w:pPr>
        <w:spacing w:line="240" w:lineRule="auto"/>
        <w:rPr>
          <w:color w:val="000000" w:themeColor="text1"/>
          <w:sz w:val="20"/>
        </w:rPr>
      </w:pPr>
      <w:r w:rsidRPr="00176E5F">
        <w:rPr>
          <w:color w:val="000000" w:themeColor="text1"/>
          <w:sz w:val="20"/>
        </w:rPr>
        <w:t>- Coordinate expense payments for clients with Custodians</w:t>
      </w:r>
    </w:p>
    <w:p w14:paraId="578ED61D" w14:textId="7DD58252" w:rsidR="009B7F8B" w:rsidRPr="00176E5F" w:rsidRDefault="009B7F8B" w:rsidP="009B7F8B">
      <w:pPr>
        <w:pStyle w:val="Heading2"/>
        <w:spacing w:line="12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Sephora Inside </w:t>
      </w:r>
      <w:proofErr w:type="spellStart"/>
      <w:r>
        <w:rPr>
          <w:color w:val="000000" w:themeColor="text1"/>
          <w:sz w:val="22"/>
        </w:rPr>
        <w:t>JCPenney</w:t>
      </w:r>
      <w:proofErr w:type="spellEnd"/>
    </w:p>
    <w:p w14:paraId="1DB8EECE" w14:textId="008488E4" w:rsidR="009B7F8B" w:rsidRPr="00176E5F" w:rsidRDefault="009B7F8B" w:rsidP="009B7F8B">
      <w:pPr>
        <w:spacing w:line="240" w:lineRule="auto"/>
        <w:rPr>
          <w:i/>
          <w:color w:val="000000" w:themeColor="text1"/>
          <w:sz w:val="20"/>
        </w:rPr>
      </w:pPr>
      <w:r>
        <w:rPr>
          <w:i/>
          <w:color w:val="000000" w:themeColor="text1"/>
          <w:sz w:val="20"/>
        </w:rPr>
        <w:t>Product Consultant</w:t>
      </w:r>
      <w:r w:rsidRPr="00176E5F">
        <w:rPr>
          <w:i/>
          <w:color w:val="000000" w:themeColor="text1"/>
          <w:sz w:val="20"/>
        </w:rPr>
        <w:t xml:space="preserve"> / </w:t>
      </w:r>
      <w:r>
        <w:rPr>
          <w:i/>
          <w:color w:val="000000" w:themeColor="text1"/>
          <w:sz w:val="20"/>
        </w:rPr>
        <w:t>July 2018</w:t>
      </w:r>
      <w:r w:rsidRPr="00176E5F">
        <w:rPr>
          <w:i/>
          <w:color w:val="000000" w:themeColor="text1"/>
          <w:sz w:val="20"/>
        </w:rPr>
        <w:t xml:space="preserve"> – </w:t>
      </w:r>
      <w:r>
        <w:rPr>
          <w:i/>
          <w:color w:val="000000" w:themeColor="text1"/>
          <w:sz w:val="20"/>
        </w:rPr>
        <w:t>Current</w:t>
      </w:r>
      <w:bookmarkStart w:id="0" w:name="_GoBack"/>
      <w:bookmarkEnd w:id="0"/>
    </w:p>
    <w:p w14:paraId="5AAE0743" w14:textId="35935866" w:rsidR="009B7F8B" w:rsidRPr="000F15C1" w:rsidRDefault="009B7F8B" w:rsidP="009B7F8B">
      <w:pPr>
        <w:spacing w:line="240" w:lineRule="auto"/>
        <w:rPr>
          <w:color w:val="000000" w:themeColor="text1"/>
          <w:sz w:val="20"/>
        </w:rPr>
      </w:pPr>
      <w:r w:rsidRPr="00176E5F">
        <w:rPr>
          <w:color w:val="000000" w:themeColor="text1"/>
          <w:sz w:val="20"/>
        </w:rPr>
        <w:t xml:space="preserve">- </w:t>
      </w:r>
      <w:r>
        <w:rPr>
          <w:color w:val="000000" w:themeColor="text1"/>
          <w:sz w:val="20"/>
        </w:rPr>
        <w:t>Focus on operation activities including loss prevention and maintain store cleanliness</w:t>
      </w:r>
    </w:p>
    <w:p w14:paraId="6159788B" w14:textId="2007CCCA" w:rsidR="009B7F8B" w:rsidRPr="00176E5F" w:rsidRDefault="009B7F8B" w:rsidP="009B7F8B">
      <w:pPr>
        <w:spacing w:line="240" w:lineRule="auto"/>
        <w:rPr>
          <w:color w:val="000000" w:themeColor="text1"/>
          <w:sz w:val="20"/>
        </w:rPr>
      </w:pPr>
      <w:r w:rsidRPr="00176E5F">
        <w:rPr>
          <w:color w:val="000000" w:themeColor="text1"/>
          <w:sz w:val="20"/>
        </w:rPr>
        <w:t xml:space="preserve">- </w:t>
      </w:r>
      <w:r>
        <w:rPr>
          <w:color w:val="000000" w:themeColor="text1"/>
          <w:sz w:val="20"/>
        </w:rPr>
        <w:t>Provide clients with beauty consultations</w:t>
      </w:r>
    </w:p>
    <w:p w14:paraId="50BE590C" w14:textId="77777777" w:rsidR="000F15C1" w:rsidRPr="00176E5F" w:rsidRDefault="000F15C1" w:rsidP="00176E5F">
      <w:pPr>
        <w:pStyle w:val="Heading2"/>
        <w:spacing w:line="120" w:lineRule="auto"/>
        <w:rPr>
          <w:color w:val="000000" w:themeColor="text1"/>
          <w:sz w:val="22"/>
        </w:rPr>
      </w:pPr>
      <w:r w:rsidRPr="00176E5F">
        <w:rPr>
          <w:color w:val="000000" w:themeColor="text1"/>
          <w:sz w:val="22"/>
        </w:rPr>
        <w:t>Huntington Bank</w:t>
      </w:r>
    </w:p>
    <w:p w14:paraId="316B137A" w14:textId="77777777" w:rsidR="000F15C1" w:rsidRPr="00176E5F" w:rsidRDefault="000F15C1" w:rsidP="00176E5F">
      <w:pPr>
        <w:spacing w:line="240" w:lineRule="auto"/>
        <w:rPr>
          <w:i/>
          <w:color w:val="000000" w:themeColor="text1"/>
          <w:sz w:val="20"/>
        </w:rPr>
      </w:pPr>
      <w:r w:rsidRPr="00176E5F">
        <w:rPr>
          <w:i/>
          <w:color w:val="000000" w:themeColor="text1"/>
          <w:sz w:val="20"/>
        </w:rPr>
        <w:t>Trust Specialist / August 2015 – January 2016</w:t>
      </w:r>
    </w:p>
    <w:p w14:paraId="73D6FB4B" w14:textId="77777777" w:rsidR="000F15C1" w:rsidRPr="000F15C1" w:rsidRDefault="000F15C1" w:rsidP="00176E5F">
      <w:pPr>
        <w:spacing w:line="240" w:lineRule="auto"/>
        <w:rPr>
          <w:color w:val="000000" w:themeColor="text1"/>
          <w:sz w:val="20"/>
        </w:rPr>
      </w:pPr>
      <w:r w:rsidRPr="00176E5F">
        <w:rPr>
          <w:color w:val="000000" w:themeColor="text1"/>
          <w:sz w:val="20"/>
        </w:rPr>
        <w:t xml:space="preserve">- </w:t>
      </w:r>
      <w:r w:rsidRPr="000F15C1">
        <w:rPr>
          <w:color w:val="000000" w:themeColor="text1"/>
          <w:sz w:val="20"/>
        </w:rPr>
        <w:t>Responsible for N-CSR and N-Q filing (SEC required filing)</w:t>
      </w:r>
    </w:p>
    <w:p w14:paraId="1973737F" w14:textId="77777777" w:rsidR="000F15C1" w:rsidRPr="00176E5F" w:rsidRDefault="000F15C1" w:rsidP="00176E5F">
      <w:pPr>
        <w:spacing w:line="240" w:lineRule="auto"/>
        <w:rPr>
          <w:color w:val="000000" w:themeColor="text1"/>
          <w:sz w:val="20"/>
        </w:rPr>
      </w:pPr>
      <w:r w:rsidRPr="00176E5F">
        <w:rPr>
          <w:color w:val="000000" w:themeColor="text1"/>
          <w:sz w:val="20"/>
        </w:rPr>
        <w:t>- Prepared quarterly, semi-annual, and annual financial reports</w:t>
      </w:r>
    </w:p>
    <w:p w14:paraId="7D227D5D" w14:textId="77777777" w:rsidR="0048656E" w:rsidRPr="00176E5F" w:rsidRDefault="0048656E" w:rsidP="00176E5F">
      <w:pPr>
        <w:pStyle w:val="Heading2"/>
        <w:spacing w:line="120" w:lineRule="auto"/>
        <w:rPr>
          <w:color w:val="000000" w:themeColor="text1"/>
          <w:sz w:val="22"/>
        </w:rPr>
      </w:pPr>
      <w:r w:rsidRPr="00176E5F">
        <w:rPr>
          <w:color w:val="000000" w:themeColor="text1"/>
          <w:sz w:val="22"/>
        </w:rPr>
        <w:t>Pillar Technology</w:t>
      </w:r>
    </w:p>
    <w:p w14:paraId="2F305BC3" w14:textId="77777777" w:rsidR="0048656E" w:rsidRPr="00176E5F" w:rsidRDefault="0048656E" w:rsidP="00176E5F">
      <w:pPr>
        <w:spacing w:line="240" w:lineRule="auto"/>
        <w:rPr>
          <w:i/>
          <w:color w:val="000000" w:themeColor="text1"/>
          <w:sz w:val="20"/>
        </w:rPr>
      </w:pPr>
      <w:r w:rsidRPr="00176E5F">
        <w:rPr>
          <w:i/>
          <w:color w:val="000000" w:themeColor="text1"/>
          <w:sz w:val="20"/>
        </w:rPr>
        <w:t>Finance Intern / June 2014 – January 2015</w:t>
      </w:r>
    </w:p>
    <w:p w14:paraId="6D3D0ECB" w14:textId="77777777" w:rsidR="0048656E" w:rsidRPr="0048656E" w:rsidRDefault="0048656E" w:rsidP="00176E5F">
      <w:pPr>
        <w:spacing w:line="240" w:lineRule="auto"/>
        <w:rPr>
          <w:color w:val="000000" w:themeColor="text1"/>
          <w:sz w:val="20"/>
        </w:rPr>
      </w:pPr>
      <w:r w:rsidRPr="00176E5F">
        <w:rPr>
          <w:color w:val="000000" w:themeColor="text1"/>
          <w:sz w:val="20"/>
        </w:rPr>
        <w:t xml:space="preserve">- </w:t>
      </w:r>
      <w:r w:rsidRPr="0048656E">
        <w:rPr>
          <w:color w:val="000000" w:themeColor="text1"/>
          <w:sz w:val="20"/>
        </w:rPr>
        <w:t xml:space="preserve">Reviewed all invoices for appropriate documentation and set invoices up for payment </w:t>
      </w:r>
    </w:p>
    <w:p w14:paraId="5A6D8279" w14:textId="77777777" w:rsidR="0048656E" w:rsidRPr="0048656E" w:rsidRDefault="0048656E" w:rsidP="00176E5F">
      <w:pPr>
        <w:spacing w:line="240" w:lineRule="auto"/>
        <w:rPr>
          <w:color w:val="000000" w:themeColor="text1"/>
          <w:sz w:val="20"/>
        </w:rPr>
      </w:pPr>
      <w:r w:rsidRPr="00176E5F">
        <w:rPr>
          <w:color w:val="000000" w:themeColor="text1"/>
          <w:sz w:val="20"/>
        </w:rPr>
        <w:t xml:space="preserve">- </w:t>
      </w:r>
      <w:r w:rsidRPr="0048656E">
        <w:rPr>
          <w:color w:val="000000" w:themeColor="text1"/>
          <w:sz w:val="20"/>
        </w:rPr>
        <w:t>Tracked expenses and process expense reports</w:t>
      </w:r>
    </w:p>
    <w:p w14:paraId="36333832" w14:textId="77777777" w:rsidR="0048656E" w:rsidRPr="00176E5F" w:rsidRDefault="0048656E" w:rsidP="00176E5F">
      <w:pPr>
        <w:spacing w:line="240" w:lineRule="auto"/>
        <w:rPr>
          <w:color w:val="000000" w:themeColor="text1"/>
          <w:sz w:val="20"/>
        </w:rPr>
      </w:pPr>
      <w:r w:rsidRPr="00176E5F">
        <w:rPr>
          <w:color w:val="000000" w:themeColor="text1"/>
          <w:sz w:val="20"/>
        </w:rPr>
        <w:t>- Monitored accounts and maintain vendor files</w:t>
      </w:r>
    </w:p>
    <w:p w14:paraId="781D0E1B" w14:textId="77777777" w:rsidR="0016126D" w:rsidRPr="00176E5F" w:rsidRDefault="0048656E" w:rsidP="00176E5F">
      <w:pPr>
        <w:pStyle w:val="Heading2"/>
        <w:spacing w:line="240" w:lineRule="auto"/>
        <w:rPr>
          <w:i w:val="0"/>
          <w:color w:val="000000" w:themeColor="text1"/>
          <w:sz w:val="28"/>
        </w:rPr>
      </w:pPr>
      <w:r w:rsidRPr="00176E5F">
        <w:rPr>
          <w:i w:val="0"/>
          <w:color w:val="000000" w:themeColor="text1"/>
          <w:sz w:val="28"/>
        </w:rPr>
        <w:t>Skills</w:t>
      </w:r>
    </w:p>
    <w:p w14:paraId="0DB328AF" w14:textId="77777777" w:rsidR="0048656E" w:rsidRPr="00176E5F" w:rsidRDefault="0048656E" w:rsidP="00176E5F">
      <w:pPr>
        <w:spacing w:line="240" w:lineRule="auto"/>
        <w:rPr>
          <w:rStyle w:val="Emphasis"/>
          <w:b w:val="0"/>
          <w:color w:val="000000" w:themeColor="text1"/>
          <w:sz w:val="20"/>
        </w:rPr>
      </w:pPr>
      <w:r w:rsidRPr="00176E5F">
        <w:rPr>
          <w:rStyle w:val="Emphasis"/>
          <w:b w:val="0"/>
          <w:color w:val="000000" w:themeColor="text1"/>
          <w:sz w:val="20"/>
        </w:rPr>
        <w:t xml:space="preserve">- Languages: Mandarin (Fluent) and Cantonese (Fluent) </w:t>
      </w:r>
    </w:p>
    <w:p w14:paraId="2D2C7341" w14:textId="39EE14B1" w:rsidR="0048656E" w:rsidRPr="00176E5F" w:rsidRDefault="0048656E" w:rsidP="00176E5F">
      <w:pPr>
        <w:spacing w:line="240" w:lineRule="auto"/>
        <w:rPr>
          <w:rStyle w:val="Emphasis"/>
          <w:b w:val="0"/>
          <w:color w:val="000000" w:themeColor="text1"/>
          <w:sz w:val="20"/>
        </w:rPr>
      </w:pPr>
      <w:r w:rsidRPr="00176E5F">
        <w:rPr>
          <w:rStyle w:val="Emphasis"/>
          <w:b w:val="0"/>
          <w:color w:val="000000" w:themeColor="text1"/>
          <w:sz w:val="20"/>
        </w:rPr>
        <w:t xml:space="preserve">- Computer: </w:t>
      </w:r>
      <w:r w:rsidR="0003175A">
        <w:rPr>
          <w:rStyle w:val="Emphasis"/>
          <w:b w:val="0"/>
          <w:color w:val="000000" w:themeColor="text1"/>
          <w:sz w:val="20"/>
        </w:rPr>
        <w:t xml:space="preserve">Quick Book and Microsoft Office, </w:t>
      </w:r>
      <w:proofErr w:type="spellStart"/>
      <w:r w:rsidR="0003175A">
        <w:rPr>
          <w:rStyle w:val="Emphasis"/>
          <w:b w:val="0"/>
          <w:color w:val="000000" w:themeColor="text1"/>
          <w:sz w:val="20"/>
        </w:rPr>
        <w:t>Sungard</w:t>
      </w:r>
      <w:proofErr w:type="spellEnd"/>
      <w:r w:rsidR="0003175A">
        <w:rPr>
          <w:rStyle w:val="Emphasis"/>
          <w:b w:val="0"/>
          <w:color w:val="000000" w:themeColor="text1"/>
          <w:sz w:val="20"/>
        </w:rPr>
        <w:t>, Confluence</w:t>
      </w:r>
    </w:p>
    <w:p w14:paraId="5F401FB4" w14:textId="664835FA" w:rsidR="00D27579" w:rsidRPr="00176E5F" w:rsidRDefault="00E6640F" w:rsidP="00176E5F">
      <w:pPr>
        <w:spacing w:line="240" w:lineRule="auto"/>
        <w:rPr>
          <w:color w:val="000000" w:themeColor="text1"/>
          <w:sz w:val="20"/>
        </w:rPr>
      </w:pPr>
      <w:r w:rsidRPr="00176E5F">
        <w:rPr>
          <w:color w:val="000000" w:themeColor="text1"/>
          <w:sz w:val="20"/>
        </w:rPr>
        <w:t xml:space="preserve">- Interpersonal, Organizational, Positive Attitude and </w:t>
      </w:r>
      <w:r w:rsidR="00D27579" w:rsidRPr="00176E5F">
        <w:rPr>
          <w:color w:val="000000" w:themeColor="text1"/>
          <w:sz w:val="20"/>
        </w:rPr>
        <w:t>enjoys working in a team environment</w:t>
      </w:r>
    </w:p>
    <w:sectPr w:rsidR="00D27579" w:rsidRPr="00176E5F" w:rsidSect="00176E5F">
      <w:headerReference w:type="default" r:id="rId7"/>
      <w:footerReference w:type="default" r:id="rId8"/>
      <w:headerReference w:type="first" r:id="rId9"/>
      <w:pgSz w:w="12240" w:h="15840"/>
      <w:pgMar w:top="864" w:right="1008" w:bottom="720" w:left="100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5CDB7" w14:textId="77777777" w:rsidR="000403C0" w:rsidRDefault="000403C0">
      <w:pPr>
        <w:spacing w:after="0" w:line="240" w:lineRule="auto"/>
      </w:pPr>
      <w:r>
        <w:separator/>
      </w:r>
    </w:p>
  </w:endnote>
  <w:endnote w:type="continuationSeparator" w:id="0">
    <w:p w14:paraId="2E6FD387" w14:textId="77777777" w:rsidR="000403C0" w:rsidRDefault="0004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FEF98" w14:textId="77777777" w:rsidR="0016126D" w:rsidRDefault="00717BC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B6D41" w14:textId="77777777" w:rsidR="000403C0" w:rsidRDefault="000403C0">
      <w:pPr>
        <w:spacing w:after="0" w:line="240" w:lineRule="auto"/>
      </w:pPr>
      <w:r>
        <w:separator/>
      </w:r>
    </w:p>
  </w:footnote>
  <w:footnote w:type="continuationSeparator" w:id="0">
    <w:p w14:paraId="0DF5F58D" w14:textId="77777777" w:rsidR="000403C0" w:rsidRDefault="0004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39345" w14:textId="77777777" w:rsidR="0016126D" w:rsidRDefault="00717BC8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BD6EF7" wp14:editId="1856DDB0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236260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">
              <v:rect id="Rectangle 2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B639F" w14:textId="77777777" w:rsidR="00176E5F" w:rsidRDefault="00717BC8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7836840" wp14:editId="67434BB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  <a:solidFill>
                        <a:schemeClr val="accent1"/>
                      </a:solidFill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E18796E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">
              <v:rect id="Rectangle 6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" fillcolor="#8b465f [3209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" fillcolor="#8b465f [3209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EA34F2"/>
    <w:multiLevelType w:val="hybridMultilevel"/>
    <w:tmpl w:val="EFAA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5457A"/>
    <w:multiLevelType w:val="hybridMultilevel"/>
    <w:tmpl w:val="8C0087FC"/>
    <w:lvl w:ilvl="0" w:tplc="CBE0FB4E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C1"/>
    <w:rsid w:val="0003175A"/>
    <w:rsid w:val="000403C0"/>
    <w:rsid w:val="00085BC8"/>
    <w:rsid w:val="000F15C1"/>
    <w:rsid w:val="0016126D"/>
    <w:rsid w:val="00176E5F"/>
    <w:rsid w:val="00295287"/>
    <w:rsid w:val="00347820"/>
    <w:rsid w:val="00353D7C"/>
    <w:rsid w:val="003C68CD"/>
    <w:rsid w:val="0048656E"/>
    <w:rsid w:val="00550D82"/>
    <w:rsid w:val="005E695C"/>
    <w:rsid w:val="006B174D"/>
    <w:rsid w:val="00717BC8"/>
    <w:rsid w:val="007436C0"/>
    <w:rsid w:val="00812D83"/>
    <w:rsid w:val="00963ACE"/>
    <w:rsid w:val="009B7F8B"/>
    <w:rsid w:val="009C22A2"/>
    <w:rsid w:val="009F7DFE"/>
    <w:rsid w:val="00B05EF5"/>
    <w:rsid w:val="00BC0852"/>
    <w:rsid w:val="00BF2A81"/>
    <w:rsid w:val="00C22389"/>
    <w:rsid w:val="00C37D37"/>
    <w:rsid w:val="00C50D4E"/>
    <w:rsid w:val="00D27579"/>
    <w:rsid w:val="00E64DED"/>
    <w:rsid w:val="00E6640F"/>
    <w:rsid w:val="00E87835"/>
    <w:rsid w:val="00F557A3"/>
    <w:rsid w:val="00F605FD"/>
    <w:rsid w:val="00F908B1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859B5"/>
  <w15:chartTrackingRefBased/>
  <w15:docId w15:val="{5699A28C-1D65-F948-97DE-27E43E52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4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4"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table" w:styleId="TableGridLight">
    <w:name w:val="Grid Table Light"/>
    <w:basedOn w:val="TableNormal"/>
    <w:uiPriority w:val="40"/>
    <w:rsid w:val="0048656E"/>
    <w:pPr>
      <w:spacing w:after="0" w:line="240" w:lineRule="auto"/>
    </w:pPr>
    <w:rPr>
      <w:rFonts w:eastAsiaTheme="minorEastAsia"/>
      <w:color w:val="auto"/>
      <w:sz w:val="20"/>
      <w:szCs w:val="20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assady/Library/Containers/com.microsoft.Word/Data/Library/Application%20Support/Microsoft/Office/16.0/DTS/en-US%7B2794A1D0-33A0-E740-96AC-8E87C8454D52%7D/%7BF930782C-75D8-5541-809B-232E473AF895%7Dtf100020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243481E6DB9A48A16DC02728D7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06E5-F281-2A49-B994-3A82C24F9E86}"/>
      </w:docPartPr>
      <w:docPartBody>
        <w:p w:rsidR="00427E84" w:rsidRDefault="00CE747E">
          <w:pPr>
            <w:pStyle w:val="5B243481E6DB9A48A16DC02728D70804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7E"/>
    <w:rsid w:val="00026965"/>
    <w:rsid w:val="00124CE1"/>
    <w:rsid w:val="00301AC0"/>
    <w:rsid w:val="00427E84"/>
    <w:rsid w:val="007F03B7"/>
    <w:rsid w:val="00891913"/>
    <w:rsid w:val="00B655DE"/>
    <w:rsid w:val="00CE747E"/>
    <w:rsid w:val="00D1202C"/>
    <w:rsid w:val="00D30244"/>
    <w:rsid w:val="00E7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C199A804D66F43AFF09306C186C78A">
    <w:name w:val="69C199A804D66F43AFF09306C186C78A"/>
  </w:style>
  <w:style w:type="paragraph" w:customStyle="1" w:styleId="1927E847684EE344A9B8F7CB955AE09D">
    <w:name w:val="1927E847684EE344A9B8F7CB955AE09D"/>
  </w:style>
  <w:style w:type="paragraph" w:customStyle="1" w:styleId="D3607AE98856F147A36D0A9D0BE21E8B">
    <w:name w:val="D3607AE98856F147A36D0A9D0BE21E8B"/>
  </w:style>
  <w:style w:type="paragraph" w:customStyle="1" w:styleId="3FF0660037357E4FBD7851C73E0EB5CE">
    <w:name w:val="3FF0660037357E4FBD7851C73E0EB5CE"/>
  </w:style>
  <w:style w:type="paragraph" w:customStyle="1" w:styleId="29C974CEEEBC7242AB76982EF71D0CA7">
    <w:name w:val="29C974CEEEBC7242AB76982EF71D0CA7"/>
  </w:style>
  <w:style w:type="paragraph" w:customStyle="1" w:styleId="BF5520164CC89A4FAAA699E2F7E321D5">
    <w:name w:val="BF5520164CC89A4FAAA699E2F7E321D5"/>
  </w:style>
  <w:style w:type="paragraph" w:customStyle="1" w:styleId="6BD0CEAE82AD2A4685757ED80BFD4EB7">
    <w:name w:val="6BD0CEAE82AD2A4685757ED80BFD4EB7"/>
  </w:style>
  <w:style w:type="paragraph" w:customStyle="1" w:styleId="5B243481E6DB9A48A16DC02728D70804">
    <w:name w:val="5B243481E6DB9A48A16DC02728D70804"/>
  </w:style>
  <w:style w:type="paragraph" w:customStyle="1" w:styleId="E459ABCD77FDE1438F4DEFA4E07B36DA">
    <w:name w:val="E459ABCD77FDE1438F4DEFA4E07B36DA"/>
  </w:style>
  <w:style w:type="paragraph" w:customStyle="1" w:styleId="2F73EBF058601E428A1C4869AD38C97B">
    <w:name w:val="2F73EBF058601E428A1C4869AD38C97B"/>
  </w:style>
  <w:style w:type="paragraph" w:customStyle="1" w:styleId="72B26FBD8D710247975A72524481FCB9">
    <w:name w:val="72B26FBD8D710247975A72524481FCB9"/>
  </w:style>
  <w:style w:type="paragraph" w:customStyle="1" w:styleId="43FF66D3C4B174409DBCAB3213F0C240">
    <w:name w:val="43FF66D3C4B174409DBCAB3213F0C240"/>
  </w:style>
  <w:style w:type="paragraph" w:customStyle="1" w:styleId="8BFD1330F7F1564E885FD44DE00621F7">
    <w:name w:val="8BFD1330F7F1564E885FD44DE00621F7"/>
  </w:style>
  <w:style w:type="paragraph" w:customStyle="1" w:styleId="A4C92850A9DA1A43ABA8B90FF2827825">
    <w:name w:val="A4C92850A9DA1A43ABA8B90FF2827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{F930782C-75D8-5541-809B-232E473AF895}tf10002079.dotx</Template>
  <TotalTime>6</TotalTime>
  <Pages>1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Remy, Cassady</dc:creator>
  <cp:keywords/>
  <dc:description/>
  <cp:lastModifiedBy>Yi Chen</cp:lastModifiedBy>
  <cp:revision>5</cp:revision>
  <dcterms:created xsi:type="dcterms:W3CDTF">2019-03-13T04:03:00Z</dcterms:created>
  <dcterms:modified xsi:type="dcterms:W3CDTF">2019-05-01T03:48:00Z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